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BD" w:rsidRDefault="00124421" w:rsidP="007C5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2371725" cy="971550"/>
            <wp:effectExtent l="0" t="0" r="0" b="0"/>
            <wp:docPr id="1" name="Picture 1" descr="Create-Logo-PMS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-Logo-PMS2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8BD" w:rsidRDefault="007658BD" w:rsidP="007C5653">
      <w:pPr>
        <w:jc w:val="center"/>
        <w:rPr>
          <w:rFonts w:ascii="Arial" w:hAnsi="Arial" w:cs="Arial"/>
          <w:b/>
        </w:rPr>
      </w:pPr>
    </w:p>
    <w:p w:rsidR="007A674D" w:rsidRPr="006705A1" w:rsidRDefault="007C5653" w:rsidP="007C5653">
      <w:pPr>
        <w:jc w:val="center"/>
        <w:rPr>
          <w:rFonts w:ascii="Calibri" w:hAnsi="Calibri" w:cs="Calibri"/>
          <w:b/>
          <w:sz w:val="22"/>
          <w:szCs w:val="22"/>
        </w:rPr>
      </w:pPr>
      <w:r w:rsidRPr="006705A1">
        <w:rPr>
          <w:rFonts w:ascii="Calibri" w:hAnsi="Calibri" w:cs="Calibri"/>
          <w:b/>
          <w:sz w:val="22"/>
          <w:szCs w:val="22"/>
        </w:rPr>
        <w:t>Complaint / Feedback Form</w:t>
      </w:r>
    </w:p>
    <w:p w:rsidR="007C5653" w:rsidRPr="006705A1" w:rsidRDefault="007C5653" w:rsidP="007C5653">
      <w:pPr>
        <w:jc w:val="center"/>
        <w:rPr>
          <w:rFonts w:ascii="Calibri" w:hAnsi="Calibri" w:cs="Calibri"/>
          <w:b/>
          <w:sz w:val="22"/>
          <w:szCs w:val="22"/>
        </w:rPr>
      </w:pPr>
      <w:r w:rsidRPr="006705A1">
        <w:rPr>
          <w:rFonts w:ascii="Calibri" w:hAnsi="Calibri" w:cs="Calibri"/>
          <w:b/>
          <w:sz w:val="22"/>
          <w:szCs w:val="22"/>
        </w:rPr>
        <w:t>For Children and Young People and Consumers</w:t>
      </w:r>
    </w:p>
    <w:p w:rsidR="007658BD" w:rsidRPr="006705A1" w:rsidRDefault="007658BD" w:rsidP="007C5653">
      <w:pPr>
        <w:jc w:val="center"/>
        <w:rPr>
          <w:rFonts w:ascii="Calibri" w:hAnsi="Calibri" w:cs="Calibri"/>
          <w:b/>
          <w:sz w:val="22"/>
          <w:szCs w:val="22"/>
        </w:rPr>
      </w:pPr>
      <w:r w:rsidRPr="006705A1">
        <w:rPr>
          <w:rFonts w:ascii="Calibri" w:hAnsi="Calibri" w:cs="Calibri"/>
          <w:b/>
          <w:sz w:val="22"/>
          <w:szCs w:val="22"/>
        </w:rPr>
        <w:t>of CREATE Foundation</w:t>
      </w:r>
    </w:p>
    <w:p w:rsidR="007C5653" w:rsidRPr="006705A1" w:rsidRDefault="007C5653" w:rsidP="007C565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523"/>
        <w:gridCol w:w="1218"/>
        <w:gridCol w:w="2475"/>
        <w:gridCol w:w="2882"/>
      </w:tblGrid>
      <w:tr w:rsidR="007C5653" w:rsidRPr="006705A1">
        <w:tc>
          <w:tcPr>
            <w:tcW w:w="3348" w:type="dxa"/>
            <w:gridSpan w:val="3"/>
          </w:tcPr>
          <w:p w:rsidR="007C5653" w:rsidRPr="006705A1" w:rsidRDefault="007C5653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 xml:space="preserve">Would you like to provide </w:t>
            </w:r>
          </w:p>
        </w:tc>
        <w:tc>
          <w:tcPr>
            <w:tcW w:w="5508" w:type="dxa"/>
            <w:gridSpan w:val="2"/>
          </w:tcPr>
          <w:p w:rsidR="007C5653" w:rsidRPr="006705A1" w:rsidRDefault="007C5653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Feedback       □</w:t>
            </w:r>
          </w:p>
          <w:p w:rsidR="007C5653" w:rsidRPr="006705A1" w:rsidRDefault="007C5653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Make a Complaint □</w:t>
            </w:r>
          </w:p>
          <w:p w:rsidR="007C5653" w:rsidRPr="006705A1" w:rsidRDefault="007C5653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653" w:rsidRPr="006705A1">
        <w:tc>
          <w:tcPr>
            <w:tcW w:w="1548" w:type="dxa"/>
          </w:tcPr>
          <w:p w:rsidR="007C5653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4356" w:type="dxa"/>
            <w:gridSpan w:val="3"/>
          </w:tcPr>
          <w:p w:rsidR="007C5653" w:rsidRPr="006705A1" w:rsidRDefault="007C5653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7027F" w:rsidRPr="006705A1" w:rsidRDefault="0017027F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2" w:type="dxa"/>
          </w:tcPr>
          <w:p w:rsidR="007C5653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Date:   /   /</w:t>
            </w:r>
          </w:p>
        </w:tc>
      </w:tr>
      <w:tr w:rsidR="004F5CB5" w:rsidRPr="006705A1">
        <w:tc>
          <w:tcPr>
            <w:tcW w:w="2088" w:type="dxa"/>
            <w:gridSpan w:val="2"/>
          </w:tcPr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Contact Details:</w:t>
            </w:r>
          </w:p>
        </w:tc>
        <w:tc>
          <w:tcPr>
            <w:tcW w:w="6768" w:type="dxa"/>
            <w:gridSpan w:val="3"/>
          </w:tcPr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7027F" w:rsidRPr="006705A1" w:rsidRDefault="0017027F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CB5" w:rsidRPr="006705A1">
        <w:tc>
          <w:tcPr>
            <w:tcW w:w="8856" w:type="dxa"/>
            <w:gridSpan w:val="5"/>
          </w:tcPr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 xml:space="preserve">Have you addressed your feedback or complaint with the staff member or program in question?                 Yes        □                  No      □   </w:t>
            </w:r>
          </w:p>
        </w:tc>
      </w:tr>
      <w:tr w:rsidR="004F5CB5" w:rsidRPr="006705A1">
        <w:tc>
          <w:tcPr>
            <w:tcW w:w="8856" w:type="dxa"/>
            <w:gridSpan w:val="5"/>
          </w:tcPr>
          <w:p w:rsidR="004F5CB5" w:rsidRPr="006705A1" w:rsidRDefault="004F5CB5" w:rsidP="0017027F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Details of Feedback or Complaint (</w:t>
            </w:r>
            <w:r w:rsidR="0017027F" w:rsidRPr="006705A1">
              <w:rPr>
                <w:rFonts w:ascii="Calibri" w:hAnsi="Calibri" w:cs="Calibri"/>
                <w:sz w:val="22"/>
                <w:szCs w:val="22"/>
              </w:rPr>
              <w:t>tell us what happened, include the date and where you were, how do you feel about it and if you have tried to resolve</w:t>
            </w:r>
            <w:r w:rsidRPr="006705A1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17027F" w:rsidRPr="006705A1">
              <w:rPr>
                <w:rFonts w:ascii="Calibri" w:hAnsi="Calibri" w:cs="Calibri"/>
                <w:sz w:val="22"/>
                <w:szCs w:val="22"/>
              </w:rPr>
              <w:t>issue</w:t>
            </w:r>
            <w:r w:rsidRPr="006705A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F5CB5" w:rsidRPr="006705A1">
        <w:tc>
          <w:tcPr>
            <w:tcW w:w="8856" w:type="dxa"/>
            <w:gridSpan w:val="5"/>
          </w:tcPr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 xml:space="preserve">Who is the feedback/complaint </w:t>
            </w:r>
            <w:r w:rsidR="0017027F" w:rsidRPr="006705A1">
              <w:rPr>
                <w:rFonts w:ascii="Calibri" w:hAnsi="Calibri" w:cs="Calibri"/>
                <w:sz w:val="22"/>
                <w:szCs w:val="22"/>
              </w:rPr>
              <w:t>about</w:t>
            </w:r>
            <w:r w:rsidRPr="006705A1">
              <w:rPr>
                <w:rFonts w:ascii="Calibri" w:hAnsi="Calibri" w:cs="Calibri"/>
                <w:sz w:val="22"/>
                <w:szCs w:val="22"/>
              </w:rPr>
              <w:t>? ________________________</w:t>
            </w: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Details:</w:t>
            </w: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NOTE: Please attach additional information if this space is not adequate for your response.</w:t>
            </w:r>
          </w:p>
        </w:tc>
      </w:tr>
      <w:tr w:rsidR="004F5CB5" w:rsidRPr="006705A1">
        <w:tc>
          <w:tcPr>
            <w:tcW w:w="8856" w:type="dxa"/>
            <w:gridSpan w:val="5"/>
          </w:tcPr>
          <w:p w:rsidR="004F5CB5" w:rsidRPr="006705A1" w:rsidRDefault="00D33169" w:rsidP="007C56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would you like </w:t>
            </w:r>
            <w:r w:rsidR="0017027F" w:rsidRPr="006705A1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17027F" w:rsidRPr="006705A1">
              <w:rPr>
                <w:rFonts w:ascii="Calibri" w:hAnsi="Calibri" w:cs="Calibri"/>
                <w:sz w:val="22"/>
                <w:szCs w:val="22"/>
              </w:rPr>
              <w:t xml:space="preserve"> see happen</w:t>
            </w:r>
            <w:r w:rsidR="004F5CB5" w:rsidRPr="006705A1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F5CB5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5CB5" w:rsidRPr="006705A1">
        <w:tc>
          <w:tcPr>
            <w:tcW w:w="8856" w:type="dxa"/>
            <w:gridSpan w:val="5"/>
          </w:tcPr>
          <w:p w:rsidR="0074451A" w:rsidRPr="006705A1" w:rsidRDefault="004F5CB5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>Would you be open to mediation to resolve your complaint</w:t>
            </w:r>
            <w:r w:rsidR="0074451A" w:rsidRPr="006705A1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74451A" w:rsidRPr="006705A1" w:rsidRDefault="0074451A" w:rsidP="007C5653">
            <w:pPr>
              <w:rPr>
                <w:rFonts w:ascii="Calibri" w:hAnsi="Calibri" w:cs="Calibri"/>
                <w:sz w:val="22"/>
                <w:szCs w:val="22"/>
              </w:rPr>
            </w:pPr>
            <w:r w:rsidRPr="006705A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Yes        □                  No      □   </w:t>
            </w:r>
          </w:p>
        </w:tc>
      </w:tr>
    </w:tbl>
    <w:p w:rsidR="004F5CB5" w:rsidRPr="006705A1" w:rsidRDefault="004F5CB5" w:rsidP="007C5653">
      <w:pPr>
        <w:rPr>
          <w:rFonts w:ascii="Calibri" w:hAnsi="Calibri" w:cs="Calibri"/>
          <w:sz w:val="22"/>
          <w:szCs w:val="22"/>
        </w:rPr>
      </w:pPr>
    </w:p>
    <w:p w:rsidR="0074451A" w:rsidRPr="006705A1" w:rsidRDefault="0074451A" w:rsidP="007C5653">
      <w:pPr>
        <w:rPr>
          <w:rFonts w:ascii="Calibri" w:hAnsi="Calibri" w:cs="Calibri"/>
          <w:sz w:val="22"/>
          <w:szCs w:val="22"/>
        </w:rPr>
      </w:pPr>
      <w:r w:rsidRPr="006705A1">
        <w:rPr>
          <w:rFonts w:ascii="Calibri" w:hAnsi="Calibri" w:cs="Calibri"/>
          <w:sz w:val="22"/>
          <w:szCs w:val="22"/>
        </w:rPr>
        <w:t>_____________________________              ____________________________</w:t>
      </w:r>
    </w:p>
    <w:p w:rsidR="004F5CB5" w:rsidRPr="006705A1" w:rsidRDefault="004F5CB5" w:rsidP="007C5653">
      <w:pPr>
        <w:rPr>
          <w:rFonts w:ascii="Calibri" w:hAnsi="Calibri" w:cs="Calibri"/>
          <w:sz w:val="22"/>
          <w:szCs w:val="22"/>
        </w:rPr>
      </w:pPr>
    </w:p>
    <w:p w:rsidR="004F5CB5" w:rsidRPr="006705A1" w:rsidRDefault="006705A1" w:rsidP="006705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="0074451A" w:rsidRPr="006705A1">
        <w:rPr>
          <w:rFonts w:ascii="Calibri" w:hAnsi="Calibri" w:cs="Calibri"/>
          <w:sz w:val="22"/>
          <w:szCs w:val="22"/>
        </w:rPr>
        <w:t xml:space="preserve"> Signa</w:t>
      </w:r>
      <w:bookmarkStart w:id="0" w:name="_GoBack"/>
      <w:bookmarkEnd w:id="0"/>
      <w:r w:rsidR="0074451A" w:rsidRPr="006705A1">
        <w:rPr>
          <w:rFonts w:ascii="Calibri" w:hAnsi="Calibri" w:cs="Calibri"/>
          <w:sz w:val="22"/>
          <w:szCs w:val="22"/>
        </w:rPr>
        <w:t>ture (Staff member taking th</w:t>
      </w:r>
      <w:r>
        <w:rPr>
          <w:rFonts w:ascii="Calibri" w:hAnsi="Calibri" w:cs="Calibri"/>
          <w:sz w:val="22"/>
          <w:szCs w:val="22"/>
        </w:rPr>
        <w:t>e</w:t>
      </w:r>
      <w:r w:rsidR="0074451A" w:rsidRPr="006705A1">
        <w:rPr>
          <w:rFonts w:ascii="Calibri" w:hAnsi="Calibri" w:cs="Calibri"/>
          <w:sz w:val="22"/>
          <w:szCs w:val="22"/>
        </w:rPr>
        <w:t xml:space="preserve"> complaint)</w:t>
      </w:r>
    </w:p>
    <w:p w:rsidR="0074451A" w:rsidRPr="006705A1" w:rsidRDefault="0074451A" w:rsidP="007C5653">
      <w:pPr>
        <w:rPr>
          <w:rFonts w:ascii="Calibri" w:hAnsi="Calibri" w:cs="Calibri"/>
          <w:sz w:val="22"/>
          <w:szCs w:val="22"/>
        </w:rPr>
      </w:pPr>
      <w:r w:rsidRPr="006705A1">
        <w:rPr>
          <w:rFonts w:ascii="Calibri" w:hAnsi="Calibri" w:cs="Calibri"/>
          <w:sz w:val="22"/>
          <w:szCs w:val="22"/>
        </w:rPr>
        <w:t>Date Received: ___/___/___</w:t>
      </w:r>
    </w:p>
    <w:p w:rsidR="004F5CB5" w:rsidRPr="006705A1" w:rsidRDefault="004F5CB5" w:rsidP="007C5653">
      <w:pPr>
        <w:rPr>
          <w:rFonts w:ascii="Calibri" w:hAnsi="Calibri" w:cs="Calibri"/>
          <w:sz w:val="22"/>
          <w:szCs w:val="22"/>
        </w:rPr>
      </w:pPr>
    </w:p>
    <w:sectPr w:rsidR="004F5CB5" w:rsidRPr="00670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53"/>
    <w:rsid w:val="00000F5E"/>
    <w:rsid w:val="00005AA3"/>
    <w:rsid w:val="0001496A"/>
    <w:rsid w:val="00023594"/>
    <w:rsid w:val="00030456"/>
    <w:rsid w:val="00030FA2"/>
    <w:rsid w:val="00032B15"/>
    <w:rsid w:val="0004012A"/>
    <w:rsid w:val="00050D49"/>
    <w:rsid w:val="00054CA3"/>
    <w:rsid w:val="0007425B"/>
    <w:rsid w:val="00076641"/>
    <w:rsid w:val="00086F61"/>
    <w:rsid w:val="000919AB"/>
    <w:rsid w:val="00092459"/>
    <w:rsid w:val="000A5A48"/>
    <w:rsid w:val="000A78CB"/>
    <w:rsid w:val="000B007B"/>
    <w:rsid w:val="000B36A5"/>
    <w:rsid w:val="000B3FB6"/>
    <w:rsid w:val="000C14CA"/>
    <w:rsid w:val="000C1E59"/>
    <w:rsid w:val="000C4AF4"/>
    <w:rsid w:val="000C740D"/>
    <w:rsid w:val="000D1789"/>
    <w:rsid w:val="000D2C1D"/>
    <w:rsid w:val="000D7420"/>
    <w:rsid w:val="000E2809"/>
    <w:rsid w:val="000F64FC"/>
    <w:rsid w:val="000F70DD"/>
    <w:rsid w:val="001220F3"/>
    <w:rsid w:val="00122B99"/>
    <w:rsid w:val="00123532"/>
    <w:rsid w:val="00124421"/>
    <w:rsid w:val="00124B29"/>
    <w:rsid w:val="0013323D"/>
    <w:rsid w:val="0013719F"/>
    <w:rsid w:val="00141F1B"/>
    <w:rsid w:val="001656D6"/>
    <w:rsid w:val="0017027F"/>
    <w:rsid w:val="00185F98"/>
    <w:rsid w:val="001952EC"/>
    <w:rsid w:val="00196F36"/>
    <w:rsid w:val="00197092"/>
    <w:rsid w:val="001A5F0E"/>
    <w:rsid w:val="001B0BD6"/>
    <w:rsid w:val="001C1A01"/>
    <w:rsid w:val="001C5D32"/>
    <w:rsid w:val="001D01BB"/>
    <w:rsid w:val="001D1957"/>
    <w:rsid w:val="001E0F16"/>
    <w:rsid w:val="001E575E"/>
    <w:rsid w:val="001F0765"/>
    <w:rsid w:val="001F3624"/>
    <w:rsid w:val="001F54DB"/>
    <w:rsid w:val="00203567"/>
    <w:rsid w:val="00210262"/>
    <w:rsid w:val="00217E85"/>
    <w:rsid w:val="00224AE9"/>
    <w:rsid w:val="00246FEB"/>
    <w:rsid w:val="00255E95"/>
    <w:rsid w:val="00257FA4"/>
    <w:rsid w:val="00264CC0"/>
    <w:rsid w:val="00276F2F"/>
    <w:rsid w:val="002806F7"/>
    <w:rsid w:val="00293D82"/>
    <w:rsid w:val="00297D23"/>
    <w:rsid w:val="002B4916"/>
    <w:rsid w:val="002C3C74"/>
    <w:rsid w:val="002C6BCE"/>
    <w:rsid w:val="002C751D"/>
    <w:rsid w:val="002D086B"/>
    <w:rsid w:val="002D1385"/>
    <w:rsid w:val="002E6988"/>
    <w:rsid w:val="002F248C"/>
    <w:rsid w:val="002F705A"/>
    <w:rsid w:val="00310E8D"/>
    <w:rsid w:val="00311EB5"/>
    <w:rsid w:val="0031624C"/>
    <w:rsid w:val="003226D3"/>
    <w:rsid w:val="003438E6"/>
    <w:rsid w:val="00346BD6"/>
    <w:rsid w:val="00351E2B"/>
    <w:rsid w:val="003639AC"/>
    <w:rsid w:val="003714C9"/>
    <w:rsid w:val="003720A7"/>
    <w:rsid w:val="0039025A"/>
    <w:rsid w:val="003A7AD5"/>
    <w:rsid w:val="003B3F24"/>
    <w:rsid w:val="003C05F9"/>
    <w:rsid w:val="003C380E"/>
    <w:rsid w:val="003D3A30"/>
    <w:rsid w:val="003E004B"/>
    <w:rsid w:val="003E71E3"/>
    <w:rsid w:val="003F384C"/>
    <w:rsid w:val="003F672F"/>
    <w:rsid w:val="00405590"/>
    <w:rsid w:val="00407FB1"/>
    <w:rsid w:val="004102DD"/>
    <w:rsid w:val="00412539"/>
    <w:rsid w:val="00422113"/>
    <w:rsid w:val="004244A6"/>
    <w:rsid w:val="00441395"/>
    <w:rsid w:val="00442F0D"/>
    <w:rsid w:val="00445134"/>
    <w:rsid w:val="004454D7"/>
    <w:rsid w:val="00453D99"/>
    <w:rsid w:val="00460761"/>
    <w:rsid w:val="004728D2"/>
    <w:rsid w:val="004821A2"/>
    <w:rsid w:val="00483B5A"/>
    <w:rsid w:val="004A4E8E"/>
    <w:rsid w:val="004A52D7"/>
    <w:rsid w:val="004A68A0"/>
    <w:rsid w:val="004A7182"/>
    <w:rsid w:val="004B4241"/>
    <w:rsid w:val="004C1B06"/>
    <w:rsid w:val="004C4873"/>
    <w:rsid w:val="004D77D6"/>
    <w:rsid w:val="004D7DD4"/>
    <w:rsid w:val="004E5E81"/>
    <w:rsid w:val="004F0E87"/>
    <w:rsid w:val="004F345A"/>
    <w:rsid w:val="004F5766"/>
    <w:rsid w:val="004F5CB5"/>
    <w:rsid w:val="00506C35"/>
    <w:rsid w:val="005125EF"/>
    <w:rsid w:val="005143C5"/>
    <w:rsid w:val="00523F1A"/>
    <w:rsid w:val="005328E5"/>
    <w:rsid w:val="00534072"/>
    <w:rsid w:val="0053553A"/>
    <w:rsid w:val="005461B1"/>
    <w:rsid w:val="00550942"/>
    <w:rsid w:val="00552EA2"/>
    <w:rsid w:val="00554E7F"/>
    <w:rsid w:val="00556325"/>
    <w:rsid w:val="00571B63"/>
    <w:rsid w:val="00573D0A"/>
    <w:rsid w:val="005915BD"/>
    <w:rsid w:val="005B14A5"/>
    <w:rsid w:val="005B5B8C"/>
    <w:rsid w:val="005C46B8"/>
    <w:rsid w:val="005D46E2"/>
    <w:rsid w:val="005E1CE7"/>
    <w:rsid w:val="005E4ABA"/>
    <w:rsid w:val="005F6883"/>
    <w:rsid w:val="005F72EB"/>
    <w:rsid w:val="00600D39"/>
    <w:rsid w:val="00601FCB"/>
    <w:rsid w:val="006030D3"/>
    <w:rsid w:val="00610D42"/>
    <w:rsid w:val="00632772"/>
    <w:rsid w:val="0063524F"/>
    <w:rsid w:val="00643327"/>
    <w:rsid w:val="006705A1"/>
    <w:rsid w:val="006761F1"/>
    <w:rsid w:val="00687A45"/>
    <w:rsid w:val="006917BB"/>
    <w:rsid w:val="006A4624"/>
    <w:rsid w:val="006A753A"/>
    <w:rsid w:val="006B26DC"/>
    <w:rsid w:val="006C3EC8"/>
    <w:rsid w:val="006C5CE8"/>
    <w:rsid w:val="006C6DD0"/>
    <w:rsid w:val="006D262F"/>
    <w:rsid w:val="006D2CD9"/>
    <w:rsid w:val="006D4E59"/>
    <w:rsid w:val="006F3E99"/>
    <w:rsid w:val="006F5513"/>
    <w:rsid w:val="00700E82"/>
    <w:rsid w:val="0071039B"/>
    <w:rsid w:val="00716203"/>
    <w:rsid w:val="00721037"/>
    <w:rsid w:val="00734412"/>
    <w:rsid w:val="0074077C"/>
    <w:rsid w:val="007430C9"/>
    <w:rsid w:val="0074451A"/>
    <w:rsid w:val="0075067B"/>
    <w:rsid w:val="00752A4C"/>
    <w:rsid w:val="0076125E"/>
    <w:rsid w:val="007658BD"/>
    <w:rsid w:val="007724CC"/>
    <w:rsid w:val="007747FB"/>
    <w:rsid w:val="0079330A"/>
    <w:rsid w:val="007A674D"/>
    <w:rsid w:val="007B1496"/>
    <w:rsid w:val="007B3D3A"/>
    <w:rsid w:val="007B4CB3"/>
    <w:rsid w:val="007B6445"/>
    <w:rsid w:val="007B789A"/>
    <w:rsid w:val="007C5653"/>
    <w:rsid w:val="007D3A07"/>
    <w:rsid w:val="007E1563"/>
    <w:rsid w:val="007E6A31"/>
    <w:rsid w:val="007F3F76"/>
    <w:rsid w:val="008017A4"/>
    <w:rsid w:val="00822AB5"/>
    <w:rsid w:val="00822D1C"/>
    <w:rsid w:val="0083247F"/>
    <w:rsid w:val="00832E7E"/>
    <w:rsid w:val="00837E9F"/>
    <w:rsid w:val="00851329"/>
    <w:rsid w:val="0085174F"/>
    <w:rsid w:val="008574FD"/>
    <w:rsid w:val="00862A0E"/>
    <w:rsid w:val="00863974"/>
    <w:rsid w:val="00864443"/>
    <w:rsid w:val="00883AE1"/>
    <w:rsid w:val="00885902"/>
    <w:rsid w:val="00894A26"/>
    <w:rsid w:val="00894D52"/>
    <w:rsid w:val="008954F5"/>
    <w:rsid w:val="008A6647"/>
    <w:rsid w:val="008A7D5D"/>
    <w:rsid w:val="008B2CE3"/>
    <w:rsid w:val="008B4365"/>
    <w:rsid w:val="008D0022"/>
    <w:rsid w:val="008D0E15"/>
    <w:rsid w:val="008D38E8"/>
    <w:rsid w:val="008E7497"/>
    <w:rsid w:val="008F0586"/>
    <w:rsid w:val="00900882"/>
    <w:rsid w:val="00914F62"/>
    <w:rsid w:val="00920E92"/>
    <w:rsid w:val="00935932"/>
    <w:rsid w:val="009412DB"/>
    <w:rsid w:val="009439CE"/>
    <w:rsid w:val="00955882"/>
    <w:rsid w:val="0096264E"/>
    <w:rsid w:val="009635B5"/>
    <w:rsid w:val="00965AF9"/>
    <w:rsid w:val="00976077"/>
    <w:rsid w:val="009761AA"/>
    <w:rsid w:val="00986A81"/>
    <w:rsid w:val="00996108"/>
    <w:rsid w:val="009C6A27"/>
    <w:rsid w:val="009E5989"/>
    <w:rsid w:val="009F6576"/>
    <w:rsid w:val="00A05C8B"/>
    <w:rsid w:val="00A12B72"/>
    <w:rsid w:val="00A20397"/>
    <w:rsid w:val="00A22F18"/>
    <w:rsid w:val="00A25207"/>
    <w:rsid w:val="00A47709"/>
    <w:rsid w:val="00A5518B"/>
    <w:rsid w:val="00A6258B"/>
    <w:rsid w:val="00A6522D"/>
    <w:rsid w:val="00A67E9A"/>
    <w:rsid w:val="00A71BBC"/>
    <w:rsid w:val="00A74E61"/>
    <w:rsid w:val="00A80AC8"/>
    <w:rsid w:val="00A82D3A"/>
    <w:rsid w:val="00A83A37"/>
    <w:rsid w:val="00A87C4F"/>
    <w:rsid w:val="00A93F8A"/>
    <w:rsid w:val="00A974B1"/>
    <w:rsid w:val="00AC3DF5"/>
    <w:rsid w:val="00AE1C56"/>
    <w:rsid w:val="00AF5667"/>
    <w:rsid w:val="00B117EB"/>
    <w:rsid w:val="00B14ACC"/>
    <w:rsid w:val="00B21B56"/>
    <w:rsid w:val="00B24887"/>
    <w:rsid w:val="00B26111"/>
    <w:rsid w:val="00B27E61"/>
    <w:rsid w:val="00B32EC4"/>
    <w:rsid w:val="00B44A76"/>
    <w:rsid w:val="00B459CE"/>
    <w:rsid w:val="00B468C0"/>
    <w:rsid w:val="00B7289F"/>
    <w:rsid w:val="00B82F2A"/>
    <w:rsid w:val="00B925D1"/>
    <w:rsid w:val="00B96675"/>
    <w:rsid w:val="00BC149B"/>
    <w:rsid w:val="00BF4852"/>
    <w:rsid w:val="00C01F96"/>
    <w:rsid w:val="00C13116"/>
    <w:rsid w:val="00C248DF"/>
    <w:rsid w:val="00C33A8C"/>
    <w:rsid w:val="00C47853"/>
    <w:rsid w:val="00C529A0"/>
    <w:rsid w:val="00C56546"/>
    <w:rsid w:val="00C678C0"/>
    <w:rsid w:val="00C72DA6"/>
    <w:rsid w:val="00C75767"/>
    <w:rsid w:val="00C762CC"/>
    <w:rsid w:val="00C90CA3"/>
    <w:rsid w:val="00C91FCC"/>
    <w:rsid w:val="00C9492C"/>
    <w:rsid w:val="00C959FF"/>
    <w:rsid w:val="00CA58A2"/>
    <w:rsid w:val="00CB7974"/>
    <w:rsid w:val="00CC1E42"/>
    <w:rsid w:val="00CC6D50"/>
    <w:rsid w:val="00CD02E8"/>
    <w:rsid w:val="00CD0A91"/>
    <w:rsid w:val="00CE0C87"/>
    <w:rsid w:val="00CE34B9"/>
    <w:rsid w:val="00CF28CC"/>
    <w:rsid w:val="00CF38DB"/>
    <w:rsid w:val="00D135FB"/>
    <w:rsid w:val="00D33169"/>
    <w:rsid w:val="00D35FE1"/>
    <w:rsid w:val="00D36879"/>
    <w:rsid w:val="00D428B3"/>
    <w:rsid w:val="00D45820"/>
    <w:rsid w:val="00D51FD7"/>
    <w:rsid w:val="00D62CA1"/>
    <w:rsid w:val="00D67DC8"/>
    <w:rsid w:val="00D75894"/>
    <w:rsid w:val="00D83C8A"/>
    <w:rsid w:val="00D8594B"/>
    <w:rsid w:val="00D906F8"/>
    <w:rsid w:val="00D93CAC"/>
    <w:rsid w:val="00DB17D1"/>
    <w:rsid w:val="00DC124C"/>
    <w:rsid w:val="00DC3E64"/>
    <w:rsid w:val="00DC470F"/>
    <w:rsid w:val="00DC6C45"/>
    <w:rsid w:val="00DD04E1"/>
    <w:rsid w:val="00DD2DE1"/>
    <w:rsid w:val="00DE2071"/>
    <w:rsid w:val="00DE294D"/>
    <w:rsid w:val="00DE48E2"/>
    <w:rsid w:val="00DE59C6"/>
    <w:rsid w:val="00DE7950"/>
    <w:rsid w:val="00DF6CA6"/>
    <w:rsid w:val="00E055DD"/>
    <w:rsid w:val="00E16D76"/>
    <w:rsid w:val="00E205CA"/>
    <w:rsid w:val="00E32506"/>
    <w:rsid w:val="00E32BFB"/>
    <w:rsid w:val="00E43ED3"/>
    <w:rsid w:val="00E50661"/>
    <w:rsid w:val="00E50E9D"/>
    <w:rsid w:val="00E51BA9"/>
    <w:rsid w:val="00E54987"/>
    <w:rsid w:val="00E62434"/>
    <w:rsid w:val="00E64B05"/>
    <w:rsid w:val="00E6500F"/>
    <w:rsid w:val="00E83A19"/>
    <w:rsid w:val="00E901E5"/>
    <w:rsid w:val="00E910E9"/>
    <w:rsid w:val="00E93FEB"/>
    <w:rsid w:val="00E94A51"/>
    <w:rsid w:val="00E94BB6"/>
    <w:rsid w:val="00E96397"/>
    <w:rsid w:val="00EA0E63"/>
    <w:rsid w:val="00EA12EF"/>
    <w:rsid w:val="00EC30A0"/>
    <w:rsid w:val="00ED15EE"/>
    <w:rsid w:val="00EF24CD"/>
    <w:rsid w:val="00EF7997"/>
    <w:rsid w:val="00F0073E"/>
    <w:rsid w:val="00F037E9"/>
    <w:rsid w:val="00F16F87"/>
    <w:rsid w:val="00F23597"/>
    <w:rsid w:val="00F276E6"/>
    <w:rsid w:val="00F51AE1"/>
    <w:rsid w:val="00F53A28"/>
    <w:rsid w:val="00F621F4"/>
    <w:rsid w:val="00F70DA3"/>
    <w:rsid w:val="00F75A2F"/>
    <w:rsid w:val="00F871A4"/>
    <w:rsid w:val="00FA2598"/>
    <w:rsid w:val="00FB0E9E"/>
    <w:rsid w:val="00FC0F6A"/>
    <w:rsid w:val="00FC144E"/>
    <w:rsid w:val="00FC3A05"/>
    <w:rsid w:val="00FE25AA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C483A"/>
  <w15:chartTrackingRefBased/>
  <w15:docId w15:val="{8A55B625-0127-476F-A6F2-45249F63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4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4B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E674E3CC</Template>
  <TotalTime>1</TotalTime>
  <Pages>1</Pages>
  <Words>135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/ Feedback Form</vt:lpstr>
    </vt:vector>
  </TitlesOfParts>
  <Company>Create Foundation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/ Feedback Form</dc:title>
  <dc:subject/>
  <dc:creator>Jacqui Reed</dc:creator>
  <cp:keywords/>
  <cp:lastModifiedBy>Eloise Pope</cp:lastModifiedBy>
  <cp:revision>2</cp:revision>
  <cp:lastPrinted>2017-06-15T02:28:00Z</cp:lastPrinted>
  <dcterms:created xsi:type="dcterms:W3CDTF">2017-07-26T01:53:00Z</dcterms:created>
  <dcterms:modified xsi:type="dcterms:W3CDTF">2017-07-26T01:53:00Z</dcterms:modified>
</cp:coreProperties>
</file>